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B375F" w14:textId="77777777" w:rsidR="00AC786B" w:rsidRDefault="00AC786B" w:rsidP="00FF126E">
      <w:pPr>
        <w:framePr w:w="4366" w:h="2019" w:hRule="exact" w:hSpace="142" w:wrap="notBeside" w:vAnchor="page" w:hAnchor="page" w:x="1290" w:y="3025" w:anchorLock="1"/>
        <w:spacing w:after="1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Stadtverwaltung</w:t>
      </w:r>
    </w:p>
    <w:p w14:paraId="42E8AB12" w14:textId="77777777" w:rsidR="00AC786B" w:rsidRDefault="00AC786B" w:rsidP="00FF126E">
      <w:pPr>
        <w:framePr w:w="4366" w:h="2019" w:hRule="exact" w:hSpace="142" w:wrap="notBeside" w:vAnchor="page" w:hAnchor="page" w:x="1290" w:y="3025" w:anchorLock="1"/>
        <w:spacing w:after="1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Ordnungsamt in </w:t>
      </w:r>
    </w:p>
    <w:p w14:paraId="2392B8B5" w14:textId="742F8DBC" w:rsidR="006F2377" w:rsidRDefault="00A66895" w:rsidP="00FF126E">
      <w:pPr>
        <w:framePr w:w="4366" w:h="2019" w:hRule="exact" w:hSpace="142" w:wrap="notBeside" w:vAnchor="page" w:hAnchor="page" w:x="1290" w:y="3025" w:anchorLock="1"/>
        <w:spacing w:after="1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XXXXX Musterstadt</w:t>
      </w:r>
      <w:r w:rsidR="007368D1" w:rsidDel="007368D1">
        <w:rPr>
          <w:rFonts w:asciiTheme="minorHAnsi" w:hAnsiTheme="minorHAnsi" w:cstheme="minorHAnsi"/>
          <w:sz w:val="28"/>
        </w:rPr>
        <w:t xml:space="preserve"> </w:t>
      </w:r>
      <w:r w:rsidR="009B515D">
        <w:rPr>
          <w:rFonts w:asciiTheme="minorHAnsi" w:hAnsiTheme="minorHAnsi" w:cstheme="minorHAnsi"/>
          <w:sz w:val="28"/>
        </w:rPr>
        <w:t xml:space="preserve"> </w:t>
      </w:r>
    </w:p>
    <w:p w14:paraId="4EC4B39F" w14:textId="77777777" w:rsidR="00FF126E" w:rsidRPr="00FF126E" w:rsidRDefault="00FF126E" w:rsidP="00FF126E">
      <w:pPr>
        <w:framePr w:w="4366" w:h="2019" w:hRule="exact" w:hSpace="142" w:wrap="notBeside" w:vAnchor="page" w:hAnchor="page" w:x="1290" w:y="3025" w:anchorLock="1"/>
        <w:spacing w:after="120"/>
        <w:rPr>
          <w:rFonts w:asciiTheme="minorHAnsi" w:hAnsiTheme="minorHAnsi" w:cstheme="minorHAnsi"/>
          <w:sz w:val="28"/>
        </w:rPr>
      </w:pPr>
    </w:p>
    <w:p w14:paraId="6B2BB99E" w14:textId="1B960210" w:rsidR="007043EC" w:rsidRPr="00A66895" w:rsidRDefault="00A66895" w:rsidP="00FF126E">
      <w:pPr>
        <w:spacing w:after="120"/>
        <w:rPr>
          <w:rFonts w:asciiTheme="minorHAnsi" w:hAnsiTheme="minorHAnsi" w:cstheme="minorHAnsi"/>
          <w:b/>
          <w:color w:val="000000"/>
          <w:sz w:val="24"/>
        </w:rPr>
      </w:pPr>
      <w:r w:rsidRPr="00A66895">
        <w:rPr>
          <w:rFonts w:asciiTheme="minorHAnsi" w:hAnsiTheme="minorHAnsi" w:cstheme="minorHAnsi"/>
          <w:b/>
          <w:color w:val="000000"/>
          <w:sz w:val="24"/>
        </w:rPr>
        <w:t>Genehmigung zum Aufstellen der mobilen Eventkirche</w:t>
      </w:r>
    </w:p>
    <w:p w14:paraId="64D9D875" w14:textId="1C0AF10F" w:rsidR="00A66895" w:rsidRPr="00A66895" w:rsidRDefault="00A66895" w:rsidP="00FF126E">
      <w:pPr>
        <w:spacing w:after="120"/>
        <w:rPr>
          <w:rFonts w:asciiTheme="minorHAnsi" w:hAnsiTheme="minorHAnsi" w:cstheme="minorHAnsi"/>
          <w:b/>
          <w:color w:val="000000"/>
          <w:sz w:val="24"/>
        </w:rPr>
      </w:pPr>
      <w:r w:rsidRPr="00A66895">
        <w:rPr>
          <w:rFonts w:asciiTheme="minorHAnsi" w:hAnsiTheme="minorHAnsi" w:cstheme="minorHAnsi"/>
          <w:b/>
          <w:color w:val="000000"/>
          <w:sz w:val="24"/>
        </w:rPr>
        <w:t xml:space="preserve">Am / vom </w:t>
      </w:r>
    </w:p>
    <w:p w14:paraId="61C6A092" w14:textId="77777777" w:rsidR="00A66895" w:rsidRDefault="00A66895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</w:p>
    <w:p w14:paraId="6ACE9521" w14:textId="21130617" w:rsidR="00A66895" w:rsidRDefault="00A66895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Sehr geehrte Damen und Herren!</w:t>
      </w:r>
    </w:p>
    <w:p w14:paraId="123BF42C" w14:textId="5802BEFF" w:rsidR="00A66895" w:rsidRDefault="00A66895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Hiermit beantragen wir </w:t>
      </w:r>
      <w:r w:rsidR="0074674D">
        <w:rPr>
          <w:rFonts w:asciiTheme="minorHAnsi" w:hAnsiTheme="minorHAnsi" w:cstheme="minorHAnsi"/>
          <w:color w:val="000000"/>
          <w:sz w:val="24"/>
        </w:rPr>
        <w:t xml:space="preserve">eine Ausnahmegenehmigung für das Aufstellen der mobilen Eventkirche für kirchliche Zwecke von </w:t>
      </w:r>
      <w:r w:rsidR="00BC66E1">
        <w:rPr>
          <w:rFonts w:asciiTheme="minorHAnsi" w:hAnsiTheme="minorHAnsi" w:cstheme="minorHAnsi"/>
          <w:color w:val="000000"/>
          <w:sz w:val="24"/>
        </w:rPr>
        <w:t xml:space="preserve">Begegnung, Andachten und Ausstellungen </w:t>
      </w:r>
      <w:r w:rsidR="00BC66E1" w:rsidRPr="00DB069A">
        <w:rPr>
          <w:rFonts w:asciiTheme="minorHAnsi" w:hAnsiTheme="minorHAnsi" w:cstheme="minorHAnsi"/>
          <w:i/>
          <w:color w:val="000000"/>
          <w:sz w:val="24"/>
        </w:rPr>
        <w:t>(ggf. hier genauen Zweck, Titel angeben)</w:t>
      </w:r>
      <w:r w:rsidR="00BC66E1">
        <w:rPr>
          <w:rFonts w:asciiTheme="minorHAnsi" w:hAnsiTheme="minorHAnsi" w:cstheme="minorHAnsi"/>
          <w:color w:val="000000"/>
          <w:sz w:val="24"/>
        </w:rPr>
        <w:t xml:space="preserve">. Wir möchten mit dieser Aktion zur Bereicherung des Festes / Stadtbildes </w:t>
      </w:r>
      <w:r w:rsidR="007E11F6">
        <w:rPr>
          <w:rFonts w:asciiTheme="minorHAnsi" w:hAnsiTheme="minorHAnsi" w:cstheme="minorHAnsi"/>
          <w:color w:val="000000"/>
          <w:sz w:val="24"/>
        </w:rPr>
        <w:t>/ Dorf ... beitragen.</w:t>
      </w:r>
    </w:p>
    <w:p w14:paraId="4FD92239" w14:textId="7C6611C0" w:rsidR="007E11F6" w:rsidRDefault="007E11F6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Wir möchten dazu vom ... bis ... auf dem Platz</w:t>
      </w:r>
      <w:proofErr w:type="gramStart"/>
      <w:r>
        <w:rPr>
          <w:rFonts w:asciiTheme="minorHAnsi" w:hAnsiTheme="minorHAnsi" w:cstheme="minorHAnsi"/>
          <w:color w:val="000000"/>
          <w:sz w:val="24"/>
        </w:rPr>
        <w:t xml:space="preserve"> ....</w:t>
      </w:r>
      <w:proofErr w:type="gramEnd"/>
      <w:r>
        <w:rPr>
          <w:rFonts w:asciiTheme="minorHAnsi" w:hAnsiTheme="minorHAnsi" w:cstheme="minorHAnsi"/>
          <w:color w:val="000000"/>
          <w:sz w:val="24"/>
        </w:rPr>
        <w:t>. stehen.</w:t>
      </w:r>
    </w:p>
    <w:p w14:paraId="72C40023" w14:textId="5738F73A" w:rsidR="007E11F6" w:rsidRDefault="007E11F6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Die</w:t>
      </w:r>
      <w:r w:rsidR="008C5D97">
        <w:rPr>
          <w:rFonts w:asciiTheme="minorHAnsi" w:hAnsiTheme="minorHAnsi" w:cstheme="minorHAnsi"/>
          <w:color w:val="000000"/>
          <w:sz w:val="24"/>
        </w:rPr>
        <w:t>se mobile Kirche wiegt ca. 18</w:t>
      </w:r>
      <w:r w:rsidR="00F27E00">
        <w:rPr>
          <w:rFonts w:asciiTheme="minorHAnsi" w:hAnsiTheme="minorHAnsi" w:cstheme="minorHAnsi"/>
          <w:color w:val="000000"/>
          <w:sz w:val="24"/>
        </w:rPr>
        <w:t>00 kg und benötigt eine Grundstellfläche von 7*6 m. Wir benötigen einen Stromanschluss</w:t>
      </w:r>
      <w:r w:rsidR="001B1F58">
        <w:rPr>
          <w:rFonts w:asciiTheme="minorHAnsi" w:hAnsiTheme="minorHAnsi" w:cstheme="minorHAnsi"/>
          <w:color w:val="000000"/>
          <w:sz w:val="24"/>
        </w:rPr>
        <w:t xml:space="preserve">. Lärmbelästigungen entstehen nicht. Wir beabsichtigen lediglich an Besucher in geringem Umfang für Gespräche Kaffee, Tee oder Wasser auszugeben (kostenfrei). Es werden keine </w:t>
      </w:r>
      <w:r w:rsidR="00734DEC">
        <w:rPr>
          <w:rFonts w:asciiTheme="minorHAnsi" w:hAnsiTheme="minorHAnsi" w:cstheme="minorHAnsi"/>
          <w:color w:val="000000"/>
          <w:sz w:val="24"/>
        </w:rPr>
        <w:t>Verkäufe getätigt.</w:t>
      </w:r>
    </w:p>
    <w:p w14:paraId="2434F64B" w14:textId="69A0CCA8" w:rsidR="00734DEC" w:rsidRDefault="00734DEC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Die benötigte Grundfläche und den Aufbau können Sie den beiliegenden Zeichnungen entnehmen.</w:t>
      </w:r>
      <w:r w:rsidR="00A20216">
        <w:rPr>
          <w:rFonts w:asciiTheme="minorHAnsi" w:hAnsiTheme="minorHAnsi" w:cstheme="minorHAnsi"/>
          <w:color w:val="000000"/>
          <w:sz w:val="24"/>
        </w:rPr>
        <w:t xml:space="preserve"> Es handelt sich um einen selbsttragenden </w:t>
      </w:r>
      <w:r w:rsidR="00F304C8">
        <w:rPr>
          <w:rFonts w:asciiTheme="minorHAnsi" w:hAnsiTheme="minorHAnsi" w:cstheme="minorHAnsi"/>
          <w:color w:val="000000"/>
          <w:sz w:val="24"/>
        </w:rPr>
        <w:t>„Verkaufswagena</w:t>
      </w:r>
      <w:r w:rsidR="00A20216">
        <w:rPr>
          <w:rFonts w:asciiTheme="minorHAnsi" w:hAnsiTheme="minorHAnsi" w:cstheme="minorHAnsi"/>
          <w:color w:val="000000"/>
          <w:sz w:val="24"/>
        </w:rPr>
        <w:t>ufbau</w:t>
      </w:r>
      <w:r w:rsidR="00F304C8">
        <w:rPr>
          <w:rFonts w:asciiTheme="minorHAnsi" w:hAnsiTheme="minorHAnsi" w:cstheme="minorHAnsi"/>
          <w:color w:val="000000"/>
          <w:sz w:val="24"/>
        </w:rPr>
        <w:t>“, der in ca. 30 Minuten auf- und abgebaut ist. Er ist voll versichert und wird von mindestens zwei Mitarbeitern betreut.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35C36411" w14:textId="439E3901" w:rsidR="00A20216" w:rsidRDefault="00A20216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Diese </w:t>
      </w:r>
      <w:r w:rsidR="00F304C8">
        <w:rPr>
          <w:rFonts w:asciiTheme="minorHAnsi" w:hAnsiTheme="minorHAnsi" w:cstheme="minorHAnsi"/>
          <w:color w:val="000000"/>
          <w:sz w:val="24"/>
        </w:rPr>
        <w:t>Eventkirche ist ein absoluter Hingucker, war bereits im Fernsehen</w:t>
      </w:r>
      <w:r w:rsidR="00B548E2">
        <w:rPr>
          <w:rFonts w:asciiTheme="minorHAnsi" w:hAnsiTheme="minorHAnsi" w:cstheme="minorHAnsi"/>
          <w:color w:val="000000"/>
          <w:sz w:val="24"/>
        </w:rPr>
        <w:t xml:space="preserve"> und stellt ein</w:t>
      </w:r>
      <w:r w:rsidR="008C5D97">
        <w:rPr>
          <w:rFonts w:asciiTheme="minorHAnsi" w:hAnsiTheme="minorHAnsi" w:cstheme="minorHAnsi"/>
          <w:color w:val="000000"/>
          <w:sz w:val="24"/>
        </w:rPr>
        <w:t>e</w:t>
      </w:r>
      <w:r w:rsidR="00B548E2">
        <w:rPr>
          <w:rFonts w:asciiTheme="minorHAnsi" w:hAnsiTheme="minorHAnsi" w:cstheme="minorHAnsi"/>
          <w:color w:val="000000"/>
          <w:sz w:val="24"/>
        </w:rPr>
        <w:t xml:space="preserve"> Attraktion und Bereicherung für unsere Stadt dar. </w:t>
      </w:r>
      <w:r w:rsidR="00DB069A">
        <w:rPr>
          <w:rFonts w:asciiTheme="minorHAnsi" w:hAnsiTheme="minorHAnsi" w:cstheme="minorHAnsi"/>
          <w:color w:val="000000"/>
          <w:sz w:val="24"/>
        </w:rPr>
        <w:t xml:space="preserve">Weitere Informationen dazu finden sie auf: </w:t>
      </w:r>
      <w:hyperlink r:id="rId7" w:history="1">
        <w:r w:rsidR="00DB069A" w:rsidRPr="001B106A">
          <w:rPr>
            <w:rStyle w:val="Link"/>
            <w:rFonts w:asciiTheme="minorHAnsi" w:hAnsiTheme="minorHAnsi" w:cstheme="minorHAnsi"/>
            <w:sz w:val="24"/>
          </w:rPr>
          <w:t>www.DieEventKirche.de</w:t>
        </w:r>
      </w:hyperlink>
    </w:p>
    <w:p w14:paraId="52D6E73A" w14:textId="3EA0CE51" w:rsidR="00B548E2" w:rsidRDefault="00B548E2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Wir würden uns freuen, wenn Sie unserm An</w:t>
      </w:r>
      <w:r w:rsidR="003C0E56">
        <w:rPr>
          <w:rFonts w:asciiTheme="minorHAnsi" w:hAnsiTheme="minorHAnsi" w:cstheme="minorHAnsi"/>
          <w:color w:val="000000"/>
          <w:sz w:val="24"/>
        </w:rPr>
        <w:t>liegen entsprechen würden. Für weitere Informationen und nötige Präzisierungen sprechen Sie uns gerne an.</w:t>
      </w:r>
    </w:p>
    <w:p w14:paraId="6EB8B265" w14:textId="7FB45511" w:rsidR="003C0E56" w:rsidRDefault="003C0E56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Mit freundlichen Grüßen</w:t>
      </w:r>
    </w:p>
    <w:p w14:paraId="23E2A258" w14:textId="77777777" w:rsidR="00A20216" w:rsidRDefault="00A20216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</w:p>
    <w:p w14:paraId="1573B56E" w14:textId="5C1E4738" w:rsidR="00734DEC" w:rsidRDefault="00FF29C9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Einsatzleiter vor Ort</w:t>
      </w:r>
      <w:bookmarkStart w:id="0" w:name="_GoBack"/>
      <w:bookmarkEnd w:id="0"/>
    </w:p>
    <w:p w14:paraId="644635A0" w14:textId="2C20F65D" w:rsidR="007E11F6" w:rsidRPr="005E1B14" w:rsidRDefault="00FF29C9" w:rsidP="00FF126E">
      <w:pPr>
        <w:spacing w:after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ANLAGE: Aufbaumaße</w:t>
      </w:r>
      <w:r w:rsidR="00001DFA">
        <w:rPr>
          <w:rFonts w:asciiTheme="minorHAnsi" w:hAnsiTheme="minorHAnsi" w:cstheme="minorHAnsi"/>
          <w:color w:val="000000"/>
          <w:sz w:val="24"/>
        </w:rPr>
        <w:t xml:space="preserve"> und Flyer mit Bildern</w:t>
      </w:r>
    </w:p>
    <w:sectPr w:rsidR="007E11F6" w:rsidRPr="005E1B1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42" w:right="1559" w:bottom="1474" w:left="1276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BE19" w14:textId="77777777" w:rsidR="00E90188" w:rsidRDefault="00E90188">
      <w:r>
        <w:separator/>
      </w:r>
    </w:p>
  </w:endnote>
  <w:endnote w:type="continuationSeparator" w:id="0">
    <w:p w14:paraId="40244EFF" w14:textId="77777777" w:rsidR="00E90188" w:rsidRDefault="00E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4A06" w14:textId="77777777" w:rsidR="00361C4F" w:rsidRDefault="00361C4F">
    <w:pPr>
      <w:pStyle w:val="Fuzeile"/>
      <w:rPr>
        <w:sz w:val="28"/>
      </w:rPr>
    </w:pPr>
  </w:p>
  <w:p w14:paraId="386FA49A" w14:textId="77777777" w:rsidR="00361C4F" w:rsidRDefault="00361C4F">
    <w:pPr>
      <w:pStyle w:val="Fuzeile"/>
      <w:pBdr>
        <w:top w:val="single" w:sz="4" w:space="1" w:color="auto"/>
      </w:pBdr>
      <w:rPr>
        <w:sz w:val="28"/>
      </w:rPr>
    </w:pPr>
    <w:r>
      <w:rPr>
        <w:sz w:val="28"/>
      </w:rPr>
      <w:tab/>
      <w:t xml:space="preserve">Seite </w:t>
    </w:r>
    <w:r>
      <w:rPr>
        <w:rStyle w:val="Seitenzahl"/>
        <w:sz w:val="28"/>
      </w:rPr>
      <w:fldChar w:fldCharType="begin"/>
    </w:r>
    <w:r>
      <w:rPr>
        <w:rStyle w:val="Seitenzahl"/>
        <w:sz w:val="28"/>
      </w:rPr>
      <w:instrText xml:space="preserve"> PAGE </w:instrText>
    </w:r>
    <w:r>
      <w:rPr>
        <w:rStyle w:val="Seitenzahl"/>
        <w:sz w:val="28"/>
      </w:rPr>
      <w:fldChar w:fldCharType="separate"/>
    </w:r>
    <w:r w:rsidR="00014CD2">
      <w:rPr>
        <w:rStyle w:val="Seitenzahl"/>
        <w:noProof/>
        <w:sz w:val="28"/>
      </w:rPr>
      <w:t>2</w:t>
    </w:r>
    <w:r>
      <w:rPr>
        <w:rStyle w:val="Seitenzahl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C7E4" w14:textId="77777777" w:rsidR="00361C4F" w:rsidRDefault="00361C4F" w:rsidP="00014CD2">
    <w:pPr>
      <w:tabs>
        <w:tab w:val="left" w:pos="2552"/>
        <w:tab w:val="left" w:pos="4820"/>
        <w:tab w:val="left" w:pos="6804"/>
      </w:tabs>
    </w:pPr>
  </w:p>
  <w:p w14:paraId="236F4FE5" w14:textId="644CE249" w:rsidR="00361C4F" w:rsidRDefault="00361C4F" w:rsidP="00014CD2">
    <w:pPr>
      <w:pBdr>
        <w:top w:val="single" w:sz="4" w:space="1" w:color="auto"/>
      </w:pBdr>
      <w:tabs>
        <w:tab w:val="center" w:pos="567"/>
        <w:tab w:val="left" w:pos="2552"/>
        <w:tab w:val="center" w:pos="2835"/>
        <w:tab w:val="left" w:pos="4820"/>
        <w:tab w:val="center" w:pos="5670"/>
        <w:tab w:val="left" w:pos="6804"/>
        <w:tab w:val="center" w:pos="8222"/>
      </w:tabs>
      <w:rPr>
        <w:sz w:val="14"/>
      </w:rPr>
    </w:pPr>
    <w:r>
      <w:rPr>
        <w:sz w:val="14"/>
      </w:rPr>
      <w:t>Geschäftsstelle:</w:t>
    </w:r>
    <w:r>
      <w:rPr>
        <w:sz w:val="14"/>
      </w:rPr>
      <w:tab/>
      <w:t>Landesverbandsleiter</w:t>
    </w:r>
    <w:r>
      <w:rPr>
        <w:sz w:val="14"/>
      </w:rPr>
      <w:tab/>
      <w:t>Stellvertreter:</w:t>
    </w:r>
    <w:r>
      <w:rPr>
        <w:sz w:val="14"/>
      </w:rPr>
      <w:tab/>
    </w:r>
    <w:r w:rsidR="00B2777F">
      <w:rPr>
        <w:sz w:val="14"/>
      </w:rPr>
      <w:tab/>
    </w:r>
    <w:r>
      <w:rPr>
        <w:sz w:val="14"/>
      </w:rPr>
      <w:t>Bankverbindung:</w:t>
    </w:r>
  </w:p>
  <w:p w14:paraId="6C3CFF52" w14:textId="77777777" w:rsidR="00B2777F" w:rsidRDefault="00361C4F" w:rsidP="00014CD2">
    <w:pPr>
      <w:tabs>
        <w:tab w:val="center" w:pos="567"/>
        <w:tab w:val="left" w:pos="2552"/>
        <w:tab w:val="center" w:pos="2835"/>
        <w:tab w:val="left" w:pos="4820"/>
        <w:tab w:val="center" w:pos="5670"/>
        <w:tab w:val="left" w:pos="6804"/>
        <w:tab w:val="center" w:pos="8222"/>
      </w:tabs>
      <w:ind w:left="709" w:hanging="709"/>
      <w:rPr>
        <w:sz w:val="14"/>
        <w:szCs w:val="14"/>
      </w:rPr>
    </w:pPr>
    <w:r>
      <w:rPr>
        <w:sz w:val="14"/>
      </w:rPr>
      <w:tab/>
      <w:t>Landesverband NOSA</w:t>
    </w:r>
    <w:r>
      <w:rPr>
        <w:sz w:val="14"/>
      </w:rPr>
      <w:tab/>
    </w:r>
    <w:r w:rsidR="00AC0935">
      <w:rPr>
        <w:sz w:val="14"/>
      </w:rPr>
      <w:t>Dr. Fred Pieneck</w:t>
    </w:r>
    <w:r>
      <w:rPr>
        <w:sz w:val="14"/>
      </w:rPr>
      <w:tab/>
    </w:r>
    <w:r w:rsidR="00AC0935">
      <w:rPr>
        <w:sz w:val="14"/>
      </w:rPr>
      <w:t>Klaus Henze</w:t>
    </w:r>
    <w:r w:rsidR="00B2777F">
      <w:rPr>
        <w:sz w:val="14"/>
      </w:rPr>
      <w:tab/>
    </w:r>
    <w:r>
      <w:rPr>
        <w:sz w:val="14"/>
      </w:rPr>
      <w:tab/>
    </w:r>
    <w:r w:rsidR="00946D3D">
      <w:rPr>
        <w:sz w:val="14"/>
        <w:szCs w:val="14"/>
      </w:rPr>
      <w:t>Bund EFG LV NOSA</w:t>
    </w:r>
  </w:p>
  <w:p w14:paraId="0058C469" w14:textId="281AB00F" w:rsidR="00361C4F" w:rsidRPr="00B2777F" w:rsidRDefault="00B2777F" w:rsidP="00014CD2">
    <w:pPr>
      <w:tabs>
        <w:tab w:val="center" w:pos="567"/>
        <w:tab w:val="left" w:pos="2552"/>
        <w:tab w:val="center" w:pos="2835"/>
        <w:tab w:val="left" w:pos="4820"/>
        <w:tab w:val="center" w:pos="5670"/>
        <w:tab w:val="left" w:pos="6804"/>
        <w:tab w:val="center" w:pos="8222"/>
      </w:tabs>
      <w:ind w:left="709" w:hanging="709"/>
      <w:rPr>
        <w:sz w:val="14"/>
        <w:szCs w:val="14"/>
      </w:rPr>
    </w:pPr>
    <w:r>
      <w:rPr>
        <w:sz w:val="14"/>
      </w:rPr>
      <w:t>Haferkamp 4</w:t>
    </w:r>
    <w:r>
      <w:rPr>
        <w:sz w:val="14"/>
      </w:rPr>
      <w:tab/>
    </w:r>
    <w:r w:rsidR="00AC0935">
      <w:rPr>
        <w:sz w:val="14"/>
      </w:rPr>
      <w:tab/>
    </w:r>
    <w:proofErr w:type="spellStart"/>
    <w:r w:rsidR="00AC0935">
      <w:rPr>
        <w:sz w:val="14"/>
      </w:rPr>
      <w:t>Lortzingstr</w:t>
    </w:r>
    <w:proofErr w:type="spellEnd"/>
    <w:r w:rsidR="00AC0935">
      <w:rPr>
        <w:sz w:val="14"/>
      </w:rPr>
      <w:t>. 22</w:t>
    </w:r>
    <w:r w:rsidR="00361C4F">
      <w:rPr>
        <w:sz w:val="14"/>
      </w:rPr>
      <w:tab/>
    </w:r>
    <w:proofErr w:type="spellStart"/>
    <w:r w:rsidR="00AC0935">
      <w:rPr>
        <w:sz w:val="14"/>
      </w:rPr>
      <w:t>Bussardweg</w:t>
    </w:r>
    <w:proofErr w:type="spellEnd"/>
    <w:r w:rsidR="00AC0935">
      <w:rPr>
        <w:sz w:val="14"/>
      </w:rPr>
      <w:t xml:space="preserve"> 5</w:t>
    </w:r>
    <w:r w:rsidR="00361C4F">
      <w:rPr>
        <w:sz w:val="14"/>
      </w:rPr>
      <w:tab/>
    </w:r>
    <w:r>
      <w:rPr>
        <w:sz w:val="14"/>
      </w:rPr>
      <w:tab/>
    </w:r>
    <w:r w:rsidR="00361C4F">
      <w:rPr>
        <w:sz w:val="14"/>
      </w:rPr>
      <w:t>Spar-und Kreditbank</w:t>
    </w:r>
  </w:p>
  <w:p w14:paraId="687396CE" w14:textId="05884D6B" w:rsidR="00361C4F" w:rsidRDefault="00B2777F" w:rsidP="00014CD2">
    <w:pPr>
      <w:tabs>
        <w:tab w:val="center" w:pos="567"/>
        <w:tab w:val="left" w:pos="2552"/>
        <w:tab w:val="center" w:pos="2835"/>
        <w:tab w:val="left" w:pos="4820"/>
        <w:tab w:val="center" w:pos="5670"/>
        <w:tab w:val="left" w:pos="6804"/>
        <w:tab w:val="center" w:pos="8222"/>
      </w:tabs>
      <w:rPr>
        <w:sz w:val="14"/>
      </w:rPr>
    </w:pPr>
    <w:r>
      <w:rPr>
        <w:sz w:val="14"/>
      </w:rPr>
      <w:t>31832 Springe</w:t>
    </w:r>
    <w:r w:rsidR="008C623D">
      <w:rPr>
        <w:sz w:val="14"/>
      </w:rPr>
      <w:tab/>
    </w:r>
    <w:r w:rsidR="00AC0935">
      <w:rPr>
        <w:sz w:val="14"/>
      </w:rPr>
      <w:t>32105 Bad Salzuflen</w:t>
    </w:r>
    <w:r w:rsidR="00361C4F">
      <w:rPr>
        <w:sz w:val="14"/>
      </w:rPr>
      <w:tab/>
      <w:t>3</w:t>
    </w:r>
    <w:r w:rsidR="00AC0935">
      <w:rPr>
        <w:sz w:val="14"/>
      </w:rPr>
      <w:t>1228 Peine</w:t>
    </w:r>
    <w:r w:rsidR="00361C4F">
      <w:rPr>
        <w:sz w:val="14"/>
      </w:rPr>
      <w:tab/>
    </w:r>
    <w:r>
      <w:rPr>
        <w:sz w:val="14"/>
      </w:rPr>
      <w:tab/>
    </w:r>
    <w:r w:rsidR="00361C4F">
      <w:rPr>
        <w:sz w:val="14"/>
      </w:rPr>
      <w:t>des BEFG Bad Homburg</w:t>
    </w:r>
  </w:p>
  <w:p w14:paraId="356D528D" w14:textId="1A686D01" w:rsidR="00361C4F" w:rsidRPr="00B2777F" w:rsidRDefault="00B2777F" w:rsidP="00014CD2">
    <w:pPr>
      <w:tabs>
        <w:tab w:val="center" w:pos="567"/>
        <w:tab w:val="left" w:pos="2552"/>
        <w:tab w:val="center" w:pos="2835"/>
        <w:tab w:val="left" w:pos="4820"/>
        <w:tab w:val="center" w:pos="5670"/>
        <w:tab w:val="left" w:pos="6804"/>
        <w:tab w:val="center" w:pos="8222"/>
      </w:tabs>
      <w:rPr>
        <w:sz w:val="14"/>
      </w:rPr>
    </w:pPr>
    <w:r w:rsidRPr="00B2777F">
      <w:rPr>
        <w:sz w:val="14"/>
      </w:rPr>
      <w:t>05041-6497791</w:t>
    </w:r>
    <w:r w:rsidRPr="00B2777F">
      <w:rPr>
        <w:sz w:val="14"/>
      </w:rPr>
      <w:tab/>
    </w:r>
    <w:r w:rsidR="00AC0935" w:rsidRPr="00B2777F">
      <w:rPr>
        <w:sz w:val="14"/>
      </w:rPr>
      <w:t xml:space="preserve">05222 </w:t>
    </w:r>
    <w:r>
      <w:rPr>
        <w:sz w:val="14"/>
      </w:rPr>
      <w:t>-</w:t>
    </w:r>
    <w:r w:rsidR="00AC0935" w:rsidRPr="00B2777F">
      <w:rPr>
        <w:sz w:val="14"/>
      </w:rPr>
      <w:t xml:space="preserve"> 502 52</w:t>
    </w:r>
    <w:r w:rsidR="00361C4F" w:rsidRPr="00B2777F">
      <w:rPr>
        <w:sz w:val="14"/>
      </w:rPr>
      <w:tab/>
      <w:t>05</w:t>
    </w:r>
    <w:r w:rsidR="00AC0935" w:rsidRPr="00B2777F">
      <w:rPr>
        <w:sz w:val="14"/>
      </w:rPr>
      <w:t>171</w:t>
    </w:r>
    <w:r w:rsidR="00361C4F" w:rsidRPr="00B2777F">
      <w:rPr>
        <w:sz w:val="14"/>
      </w:rPr>
      <w:t xml:space="preserve"> </w:t>
    </w:r>
    <w:r>
      <w:rPr>
        <w:sz w:val="14"/>
      </w:rPr>
      <w:t>-</w:t>
    </w:r>
    <w:r w:rsidR="00361C4F" w:rsidRPr="00B2777F">
      <w:rPr>
        <w:sz w:val="14"/>
      </w:rPr>
      <w:t xml:space="preserve"> </w:t>
    </w:r>
    <w:r w:rsidR="00AC0935" w:rsidRPr="00B2777F">
      <w:rPr>
        <w:sz w:val="14"/>
      </w:rPr>
      <w:t>92 96 01</w:t>
    </w:r>
    <w:r w:rsidR="00361C4F" w:rsidRPr="00B2777F">
      <w:rPr>
        <w:sz w:val="14"/>
      </w:rPr>
      <w:tab/>
    </w:r>
    <w:r w:rsidR="004D5B91" w:rsidRPr="00B2777F">
      <w:rPr>
        <w:sz w:val="14"/>
      </w:rPr>
      <w:t>IBAN: DE46 5009 2100 0000 307 02</w:t>
    </w:r>
  </w:p>
  <w:p w14:paraId="3E04BACC" w14:textId="6CEA5D2B" w:rsidR="00361C4F" w:rsidRPr="00DB069A" w:rsidRDefault="00014CD2" w:rsidP="00014CD2">
    <w:pPr>
      <w:tabs>
        <w:tab w:val="center" w:pos="567"/>
        <w:tab w:val="left" w:pos="2552"/>
        <w:tab w:val="center" w:pos="2835"/>
        <w:tab w:val="left" w:pos="4820"/>
        <w:tab w:val="center" w:pos="5670"/>
        <w:tab w:val="left" w:pos="6804"/>
        <w:tab w:val="center" w:pos="8222"/>
      </w:tabs>
      <w:rPr>
        <w:sz w:val="14"/>
      </w:rPr>
    </w:pPr>
    <w:r>
      <w:rPr>
        <w:sz w:val="14"/>
      </w:rPr>
      <w:t>Tischler@baptisten-niedersachsen.de</w:t>
    </w:r>
    <w:r w:rsidR="008C623D" w:rsidRPr="00B2777F">
      <w:rPr>
        <w:sz w:val="14"/>
      </w:rPr>
      <w:tab/>
    </w:r>
    <w:r w:rsidR="00AC0935" w:rsidRPr="00DB069A">
      <w:rPr>
        <w:sz w:val="14"/>
      </w:rPr>
      <w:t>Fred.Pieneck@t-online.de</w:t>
    </w:r>
    <w:r w:rsidR="00361C4F" w:rsidRPr="00DB069A">
      <w:rPr>
        <w:sz w:val="14"/>
      </w:rPr>
      <w:tab/>
    </w:r>
    <w:r w:rsidR="00AC0935" w:rsidRPr="00DB069A">
      <w:rPr>
        <w:sz w:val="14"/>
      </w:rPr>
      <w:t>kl-he@t-online.de</w:t>
    </w:r>
    <w:r w:rsidR="00361C4F" w:rsidRPr="00DB069A">
      <w:rPr>
        <w:sz w:val="14"/>
      </w:rPr>
      <w:tab/>
    </w:r>
    <w:r w:rsidR="004D5B91" w:rsidRPr="00DB069A">
      <w:rPr>
        <w:sz w:val="14"/>
      </w:rPr>
      <w:t>BIC: GENODE51BH2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C832" w14:textId="77777777" w:rsidR="00E90188" w:rsidRDefault="00E90188">
      <w:r>
        <w:separator/>
      </w:r>
    </w:p>
  </w:footnote>
  <w:footnote w:type="continuationSeparator" w:id="0">
    <w:p w14:paraId="563F94B3" w14:textId="77777777" w:rsidR="00E90188" w:rsidRDefault="00E90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CB5A" w14:textId="77777777" w:rsidR="00361C4F" w:rsidRPr="002E4931" w:rsidRDefault="00882663" w:rsidP="002E4931">
    <w:pPr>
      <w:pStyle w:val="Kopfzeile"/>
      <w:pBdr>
        <w:bottom w:val="single" w:sz="4" w:space="1" w:color="auto"/>
      </w:pBdr>
      <w:spacing w:after="120"/>
      <w:rPr>
        <w:rFonts w:asciiTheme="minorHAnsi" w:hAnsiTheme="minorHAnsi" w:cstheme="minorHAnsi"/>
      </w:rPr>
    </w:pPr>
    <w:r w:rsidRPr="002E4931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E92A923" wp14:editId="4B6F5F35">
              <wp:simplePos x="0" y="0"/>
              <wp:positionH relativeFrom="page">
                <wp:posOffset>331470</wp:posOffset>
              </wp:positionH>
              <wp:positionV relativeFrom="page">
                <wp:posOffset>5299710</wp:posOffset>
              </wp:positionV>
              <wp:extent cx="252095" cy="635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502EA" id="Line_x0020_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1pt,417.3pt" to="45.95pt,4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" o:allowincell="f" strokecolor="yellow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 w:rsidR="00657D6B" w:rsidRPr="002E4931">
      <w:rPr>
        <w:rFonts w:asciiTheme="minorHAnsi" w:hAnsiTheme="minorHAnsi" w:cstheme="minorHAnsi"/>
        <w:noProof/>
      </w:rPr>
      <w:t xml:space="preserve">LV NOSA Pastor J. Tischler                                                     </w:t>
    </w:r>
    <w:r w:rsidR="002E4931">
      <w:rPr>
        <w:rFonts w:asciiTheme="minorHAnsi" w:hAnsiTheme="minorHAnsi" w:cstheme="minorHAnsi"/>
        <w:noProof/>
      </w:rPr>
      <w:tab/>
    </w:r>
    <w:r w:rsidR="00361C4F" w:rsidRPr="002E4931">
      <w:rPr>
        <w:rFonts w:asciiTheme="minorHAnsi" w:hAnsiTheme="minorHAnsi" w:cstheme="minorHAnsi"/>
      </w:rPr>
      <w:tab/>
      <w:t xml:space="preserve">Brief vom </w:t>
    </w:r>
    <w:r w:rsidR="00361C4F" w:rsidRPr="002E4931">
      <w:rPr>
        <w:rFonts w:asciiTheme="minorHAnsi" w:hAnsiTheme="minorHAnsi" w:cstheme="minorHAnsi"/>
      </w:rPr>
      <w:fldChar w:fldCharType="begin"/>
    </w:r>
    <w:r w:rsidR="00361C4F" w:rsidRPr="002E4931">
      <w:rPr>
        <w:rFonts w:asciiTheme="minorHAnsi" w:hAnsiTheme="minorHAnsi" w:cstheme="minorHAnsi"/>
      </w:rPr>
      <w:instrText xml:space="preserve"> DATE \@ "dd.MM.yyyy" </w:instrText>
    </w:r>
    <w:r w:rsidR="00361C4F" w:rsidRPr="002E4931">
      <w:rPr>
        <w:rFonts w:asciiTheme="minorHAnsi" w:hAnsiTheme="minorHAnsi" w:cstheme="minorHAnsi"/>
      </w:rPr>
      <w:fldChar w:fldCharType="separate"/>
    </w:r>
    <w:r w:rsidR="00DB069A">
      <w:rPr>
        <w:rFonts w:asciiTheme="minorHAnsi" w:hAnsiTheme="minorHAnsi" w:cstheme="minorHAnsi"/>
        <w:noProof/>
      </w:rPr>
      <w:t>12.08.2017</w:t>
    </w:r>
    <w:r w:rsidR="00361C4F" w:rsidRPr="002E4931">
      <w:rPr>
        <w:rFonts w:asciiTheme="minorHAnsi" w:hAnsiTheme="minorHAnsi" w:cstheme="minorHAnsi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385E" w14:textId="77777777" w:rsidR="00361C4F" w:rsidRDefault="00882663">
    <w:pPr>
      <w:pStyle w:val="berschrift1"/>
      <w:keepNext w:val="0"/>
      <w:tabs>
        <w:tab w:val="center" w:pos="3261"/>
      </w:tabs>
      <w:rPr>
        <w:b w:val="0"/>
        <w:spacing w:val="-20"/>
        <w:sz w:val="32"/>
      </w:rPr>
    </w:pPr>
    <w:r>
      <w:rPr>
        <w:b w:val="0"/>
        <w:noProof/>
        <w:spacing w:val="-20"/>
        <w:sz w:val="32"/>
      </w:rPr>
      <w:drawing>
        <wp:anchor distT="0" distB="0" distL="114300" distR="114300" simplePos="0" relativeHeight="251659264" behindDoc="0" locked="0" layoutInCell="0" allowOverlap="1" wp14:anchorId="0AA456A3" wp14:editId="5D9C71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76140" cy="1129665"/>
          <wp:effectExtent l="0" t="0" r="0" b="0"/>
          <wp:wrapTopAndBottom/>
          <wp:docPr id="5" name="Bild 5" descr="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spacing w:val="-20"/>
        <w:sz w:val="32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5C0BD41" wp14:editId="5E29392F">
              <wp:simplePos x="0" y="0"/>
              <wp:positionH relativeFrom="page">
                <wp:posOffset>332740</wp:posOffset>
              </wp:positionH>
              <wp:positionV relativeFrom="page">
                <wp:posOffset>5256530</wp:posOffset>
              </wp:positionV>
              <wp:extent cx="252095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8C656" id="Line_x0020_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413.9pt" to="46.05pt,4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" o:allowincell="f" strokecolor="yellow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b w:val="0"/>
        <w:noProof/>
        <w:spacing w:val="-20"/>
        <w:sz w:val="32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E83A05B" wp14:editId="4AABAC8F">
              <wp:simplePos x="0" y="0"/>
              <wp:positionH relativeFrom="page">
                <wp:posOffset>404495</wp:posOffset>
              </wp:positionH>
              <wp:positionV relativeFrom="page">
                <wp:posOffset>3780790</wp:posOffset>
              </wp:positionV>
              <wp:extent cx="180340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C7B97" id="Line_x0020_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85pt,297.7pt" to="46.05pt,29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" o:allowincell="f" strokecolor="yellow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 w:rsidR="00361C4F">
      <w:rPr>
        <w:b w:val="0"/>
        <w:spacing w:val="-20"/>
        <w:sz w:val="32"/>
      </w:rPr>
      <w:tab/>
    </w:r>
  </w:p>
  <w:p w14:paraId="591858C5" w14:textId="77777777" w:rsidR="00361C4F" w:rsidRDefault="00361C4F">
    <w:pPr>
      <w:pStyle w:val="berschrift1"/>
      <w:keepNext w:val="0"/>
      <w:tabs>
        <w:tab w:val="center" w:pos="3261"/>
      </w:tabs>
      <w:rPr>
        <w:b w:val="0"/>
        <w:spacing w:val="-20"/>
        <w:sz w:val="32"/>
      </w:rPr>
    </w:pPr>
    <w:r>
      <w:rPr>
        <w:b w:val="0"/>
        <w:spacing w:val="-20"/>
        <w:sz w:val="32"/>
      </w:rPr>
      <w:tab/>
    </w:r>
  </w:p>
  <w:p w14:paraId="1612699E" w14:textId="77777777" w:rsidR="00361C4F" w:rsidRDefault="00361C4F">
    <w:pPr>
      <w:pStyle w:val="berschrift1"/>
      <w:keepNext w:val="0"/>
      <w:tabs>
        <w:tab w:val="center" w:pos="3261"/>
      </w:tabs>
      <w:rPr>
        <w:b w:val="0"/>
        <w:sz w:val="8"/>
      </w:rPr>
    </w:pPr>
  </w:p>
  <w:p w14:paraId="5B6A8307" w14:textId="77777777" w:rsidR="00361C4F" w:rsidRDefault="00361C4F">
    <w:pPr>
      <w:pStyle w:val="berschrift1"/>
      <w:keepNext w:val="0"/>
      <w:tabs>
        <w:tab w:val="center" w:pos="3261"/>
      </w:tabs>
      <w:rPr>
        <w:b w:val="0"/>
        <w:sz w:val="24"/>
      </w:rPr>
    </w:pPr>
    <w:r>
      <w:rPr>
        <w:b w:val="0"/>
        <w:sz w:val="24"/>
      </w:rPr>
      <w:tab/>
    </w:r>
  </w:p>
  <w:p w14:paraId="203178F7" w14:textId="77777777" w:rsidR="00361C4F" w:rsidRDefault="00361C4F">
    <w:pPr>
      <w:pStyle w:val="berschrift1"/>
      <w:keepNext w:val="0"/>
      <w:tabs>
        <w:tab w:val="center" w:pos="3261"/>
      </w:tabs>
      <w:rPr>
        <w:b w:val="0"/>
        <w:sz w:val="8"/>
      </w:rPr>
    </w:pPr>
  </w:p>
  <w:p w14:paraId="24FA51E8" w14:textId="77777777" w:rsidR="00361C4F" w:rsidRDefault="00361C4F">
    <w:pPr>
      <w:pStyle w:val="berschrift1"/>
      <w:keepNext w:val="0"/>
      <w:tabs>
        <w:tab w:val="center" w:pos="3261"/>
      </w:tabs>
      <w:rPr>
        <w:b w:val="0"/>
        <w:sz w:val="24"/>
      </w:rPr>
    </w:pPr>
    <w:r>
      <w:rPr>
        <w:b w:val="0"/>
        <w:sz w:val="24"/>
      </w:rPr>
      <w:tab/>
    </w:r>
  </w:p>
  <w:p w14:paraId="3224F145" w14:textId="77777777" w:rsidR="00361C4F" w:rsidRDefault="00361C4F">
    <w:pPr>
      <w:pStyle w:val="berschrift1"/>
      <w:keepNext w:val="0"/>
      <w:tabs>
        <w:tab w:val="center" w:pos="3261"/>
      </w:tabs>
      <w:rPr>
        <w:b w:val="0"/>
        <w:caps w:val="0"/>
        <w:spacing w:val="0"/>
      </w:rPr>
    </w:pPr>
    <w:r>
      <w:rPr>
        <w:b w:val="0"/>
        <w:spacing w:val="0"/>
        <w:sz w:val="24"/>
      </w:rPr>
      <w:tab/>
    </w:r>
  </w:p>
  <w:p w14:paraId="4E48C28D" w14:textId="77777777" w:rsidR="00361C4F" w:rsidRDefault="00361C4F">
    <w:pPr>
      <w:pBdr>
        <w:bottom w:val="single" w:sz="4" w:space="1" w:color="auto"/>
      </w:pBdr>
      <w:rPr>
        <w:sz w:val="12"/>
      </w:rPr>
    </w:pPr>
  </w:p>
  <w:p w14:paraId="585C76EF" w14:textId="77777777" w:rsidR="00361C4F" w:rsidRDefault="00361C4F">
    <w:pPr>
      <w:pBdr>
        <w:bottom w:val="single" w:sz="4" w:space="1" w:color="auto"/>
      </w:pBdr>
      <w:rPr>
        <w:sz w:val="12"/>
      </w:rPr>
    </w:pPr>
  </w:p>
  <w:p w14:paraId="6E4B9540" w14:textId="77777777" w:rsidR="00361C4F" w:rsidRDefault="00361C4F">
    <w:pPr>
      <w:pBdr>
        <w:bottom w:val="single" w:sz="4" w:space="1" w:color="auto"/>
      </w:pBdr>
      <w:rPr>
        <w:sz w:val="16"/>
      </w:rPr>
    </w:pPr>
    <w:r>
      <w:rPr>
        <w:sz w:val="16"/>
      </w:rPr>
      <w:t xml:space="preserve">J. Tischler, DB Mission im LV NOSA, </w:t>
    </w:r>
    <w:r w:rsidR="001E4A48">
      <w:rPr>
        <w:sz w:val="16"/>
      </w:rPr>
      <w:t>Haferkamp 4</w:t>
    </w:r>
    <w:r>
      <w:rPr>
        <w:sz w:val="16"/>
      </w:rPr>
      <w:t>, 31</w:t>
    </w:r>
    <w:r w:rsidR="001E4A48">
      <w:rPr>
        <w:sz w:val="16"/>
      </w:rPr>
      <w:t>832 Springe</w:t>
    </w:r>
  </w:p>
  <w:p w14:paraId="64A99DB3" w14:textId="77777777" w:rsidR="00361C4F" w:rsidRDefault="00361C4F">
    <w:pPr>
      <w:pStyle w:val="berschrift1"/>
      <w:keepNext w:val="0"/>
      <w:tabs>
        <w:tab w:val="center" w:pos="3261"/>
      </w:tabs>
      <w:ind w:left="5954"/>
      <w:rPr>
        <w:b w:val="0"/>
        <w:caps w:val="0"/>
        <w:sz w:val="24"/>
      </w:rPr>
    </w:pPr>
  </w:p>
  <w:p w14:paraId="5A13DA21" w14:textId="77777777" w:rsidR="00361C4F" w:rsidRDefault="00361C4F">
    <w:pPr>
      <w:pStyle w:val="berschrift1"/>
      <w:keepNext w:val="0"/>
      <w:tabs>
        <w:tab w:val="center" w:pos="3261"/>
      </w:tabs>
      <w:ind w:left="5954"/>
      <w:rPr>
        <w:b w:val="0"/>
        <w:caps w:val="0"/>
        <w:sz w:val="24"/>
        <w:u w:val="single"/>
      </w:rPr>
    </w:pPr>
    <w:r>
      <w:rPr>
        <w:b w:val="0"/>
        <w:caps w:val="0"/>
        <w:sz w:val="24"/>
        <w:u w:val="single"/>
      </w:rPr>
      <w:t>Es schreibt Ihnen:</w:t>
    </w:r>
  </w:p>
  <w:p w14:paraId="46A418BA" w14:textId="77777777" w:rsidR="00361C4F" w:rsidRDefault="00361C4F">
    <w:pPr>
      <w:pStyle w:val="berschrift1"/>
      <w:keepNext w:val="0"/>
      <w:tabs>
        <w:tab w:val="center" w:pos="3261"/>
      </w:tabs>
      <w:ind w:left="5954"/>
      <w:rPr>
        <w:b w:val="0"/>
        <w:caps w:val="0"/>
        <w:sz w:val="24"/>
      </w:rPr>
    </w:pPr>
    <w:r>
      <w:rPr>
        <w:b w:val="0"/>
        <w:caps w:val="0"/>
        <w:sz w:val="24"/>
      </w:rPr>
      <w:t>Pastor Jürgen Tischler</w:t>
    </w:r>
  </w:p>
  <w:p w14:paraId="20557143" w14:textId="77777777" w:rsidR="00361C4F" w:rsidRDefault="001E4A48">
    <w:pPr>
      <w:tabs>
        <w:tab w:val="left" w:pos="6804"/>
        <w:tab w:val="left" w:pos="7371"/>
      </w:tabs>
      <w:ind w:left="5954"/>
    </w:pPr>
    <w:r>
      <w:t xml:space="preserve">Büro: </w:t>
    </w:r>
    <w:r>
      <w:tab/>
      <w:t>Haferkamp 4</w:t>
    </w:r>
  </w:p>
  <w:p w14:paraId="08E6DB14" w14:textId="77777777" w:rsidR="00361C4F" w:rsidRDefault="00361C4F">
    <w:pPr>
      <w:tabs>
        <w:tab w:val="left" w:pos="6804"/>
        <w:tab w:val="left" w:pos="7371"/>
      </w:tabs>
      <w:ind w:left="5954"/>
    </w:pPr>
    <w:r>
      <w:tab/>
      <w:t>31</w:t>
    </w:r>
    <w:r w:rsidR="001E4A48">
      <w:t>832</w:t>
    </w:r>
    <w:r>
      <w:tab/>
    </w:r>
    <w:r w:rsidR="001E4A48">
      <w:t>Springe</w:t>
    </w:r>
  </w:p>
  <w:p w14:paraId="1B6F4989" w14:textId="77777777" w:rsidR="00361C4F" w:rsidRDefault="00361C4F">
    <w:pPr>
      <w:tabs>
        <w:tab w:val="left" w:pos="6804"/>
      </w:tabs>
      <w:ind w:left="5954"/>
    </w:pPr>
    <w:r>
      <w:t xml:space="preserve">Telefon: </w:t>
    </w:r>
    <w:r>
      <w:tab/>
      <w:t>0</w:t>
    </w:r>
    <w:r w:rsidR="001E4A48">
      <w:t>5041-6497791</w:t>
    </w:r>
  </w:p>
  <w:p w14:paraId="1764DA40" w14:textId="77777777" w:rsidR="00361C4F" w:rsidRDefault="00361C4F">
    <w:pPr>
      <w:tabs>
        <w:tab w:val="left" w:pos="6804"/>
      </w:tabs>
      <w:ind w:left="5954"/>
    </w:pPr>
    <w:r>
      <w:t>Telefax:</w:t>
    </w:r>
    <w:r>
      <w:tab/>
      <w:t>0</w:t>
    </w:r>
    <w:r w:rsidR="001E4A48">
      <w:t>5041-6497792</w:t>
    </w:r>
  </w:p>
  <w:p w14:paraId="131575B0" w14:textId="77777777" w:rsidR="00361C4F" w:rsidRDefault="00AC0935" w:rsidP="00AC0935">
    <w:pPr>
      <w:tabs>
        <w:tab w:val="left" w:pos="6804"/>
      </w:tabs>
      <w:ind w:left="5954" w:right="-284"/>
    </w:pPr>
    <w:r>
      <w:t>E-Mail:</w:t>
    </w:r>
    <w:r>
      <w:tab/>
    </w:r>
    <w:r w:rsidR="00D11402">
      <w:t>TischlerNOSA@gmx.org</w:t>
    </w:r>
  </w:p>
  <w:p w14:paraId="39508966" w14:textId="77777777" w:rsidR="00361C4F" w:rsidRDefault="00361C4F">
    <w:pPr>
      <w:ind w:left="5954"/>
    </w:pPr>
  </w:p>
  <w:p w14:paraId="61B3EB30" w14:textId="77777777" w:rsidR="00361C4F" w:rsidRDefault="00361C4F">
    <w:pPr>
      <w:ind w:left="5954"/>
    </w:pPr>
  </w:p>
  <w:p w14:paraId="4E52882C" w14:textId="77777777" w:rsidR="00361C4F" w:rsidRDefault="00361C4F"/>
  <w:p w14:paraId="4F3EE3DD" w14:textId="77777777" w:rsidR="00361C4F" w:rsidRDefault="00361C4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0EAA"/>
    <w:multiLevelType w:val="hybridMultilevel"/>
    <w:tmpl w:val="AF725270"/>
    <w:lvl w:ilvl="0" w:tplc="CBAC2E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98"/>
    <w:rsid w:val="00001DFA"/>
    <w:rsid w:val="00014CD2"/>
    <w:rsid w:val="00037F5E"/>
    <w:rsid w:val="0004748D"/>
    <w:rsid w:val="00054856"/>
    <w:rsid w:val="00095997"/>
    <w:rsid w:val="000D4465"/>
    <w:rsid w:val="000E7F2B"/>
    <w:rsid w:val="00100D93"/>
    <w:rsid w:val="0014535E"/>
    <w:rsid w:val="0019381D"/>
    <w:rsid w:val="001B0E81"/>
    <w:rsid w:val="001B1F58"/>
    <w:rsid w:val="001E4A48"/>
    <w:rsid w:val="001F5D86"/>
    <w:rsid w:val="00202841"/>
    <w:rsid w:val="00256698"/>
    <w:rsid w:val="00275BEA"/>
    <w:rsid w:val="0029600C"/>
    <w:rsid w:val="002B247C"/>
    <w:rsid w:val="002D45D6"/>
    <w:rsid w:val="002E4931"/>
    <w:rsid w:val="0031482D"/>
    <w:rsid w:val="003234F7"/>
    <w:rsid w:val="00330160"/>
    <w:rsid w:val="003326C7"/>
    <w:rsid w:val="0034691B"/>
    <w:rsid w:val="00361C4F"/>
    <w:rsid w:val="003936E4"/>
    <w:rsid w:val="003B5DDE"/>
    <w:rsid w:val="003C0E56"/>
    <w:rsid w:val="00404965"/>
    <w:rsid w:val="00406813"/>
    <w:rsid w:val="004218B1"/>
    <w:rsid w:val="004635E9"/>
    <w:rsid w:val="004705A8"/>
    <w:rsid w:val="00477B25"/>
    <w:rsid w:val="004C6545"/>
    <w:rsid w:val="004D5B91"/>
    <w:rsid w:val="00533A66"/>
    <w:rsid w:val="00587F58"/>
    <w:rsid w:val="005D3A78"/>
    <w:rsid w:val="005E1B14"/>
    <w:rsid w:val="005F792E"/>
    <w:rsid w:val="00622443"/>
    <w:rsid w:val="00633BB2"/>
    <w:rsid w:val="00654C10"/>
    <w:rsid w:val="00657D6B"/>
    <w:rsid w:val="00683610"/>
    <w:rsid w:val="00692795"/>
    <w:rsid w:val="00696806"/>
    <w:rsid w:val="006A226F"/>
    <w:rsid w:val="006A4505"/>
    <w:rsid w:val="006F2377"/>
    <w:rsid w:val="006F574F"/>
    <w:rsid w:val="006F79F2"/>
    <w:rsid w:val="0070079C"/>
    <w:rsid w:val="007043EC"/>
    <w:rsid w:val="00734DEC"/>
    <w:rsid w:val="007366AD"/>
    <w:rsid w:val="007368D1"/>
    <w:rsid w:val="0074674D"/>
    <w:rsid w:val="00771BA1"/>
    <w:rsid w:val="0078499A"/>
    <w:rsid w:val="007B6F2A"/>
    <w:rsid w:val="007C12F3"/>
    <w:rsid w:val="007E11F6"/>
    <w:rsid w:val="00815480"/>
    <w:rsid w:val="00836D34"/>
    <w:rsid w:val="00870CCA"/>
    <w:rsid w:val="008755FC"/>
    <w:rsid w:val="008819F0"/>
    <w:rsid w:val="00882663"/>
    <w:rsid w:val="008C5D97"/>
    <w:rsid w:val="008C623D"/>
    <w:rsid w:val="00946D3D"/>
    <w:rsid w:val="0095014A"/>
    <w:rsid w:val="009628A1"/>
    <w:rsid w:val="009723F4"/>
    <w:rsid w:val="00997736"/>
    <w:rsid w:val="009B515D"/>
    <w:rsid w:val="009B7D5F"/>
    <w:rsid w:val="00A00E6C"/>
    <w:rsid w:val="00A20216"/>
    <w:rsid w:val="00A231AE"/>
    <w:rsid w:val="00A464BF"/>
    <w:rsid w:val="00A66385"/>
    <w:rsid w:val="00A66895"/>
    <w:rsid w:val="00AC0935"/>
    <w:rsid w:val="00AC786B"/>
    <w:rsid w:val="00AE0766"/>
    <w:rsid w:val="00B076A5"/>
    <w:rsid w:val="00B2777F"/>
    <w:rsid w:val="00B37CB1"/>
    <w:rsid w:val="00B42D90"/>
    <w:rsid w:val="00B548E2"/>
    <w:rsid w:val="00B804D3"/>
    <w:rsid w:val="00B833D6"/>
    <w:rsid w:val="00B924F1"/>
    <w:rsid w:val="00BA051C"/>
    <w:rsid w:val="00BC66E1"/>
    <w:rsid w:val="00BF21D3"/>
    <w:rsid w:val="00C233B7"/>
    <w:rsid w:val="00C5546F"/>
    <w:rsid w:val="00C63484"/>
    <w:rsid w:val="00CC28C1"/>
    <w:rsid w:val="00CC776F"/>
    <w:rsid w:val="00CD0B21"/>
    <w:rsid w:val="00D11402"/>
    <w:rsid w:val="00D62B5A"/>
    <w:rsid w:val="00D74884"/>
    <w:rsid w:val="00D94C4F"/>
    <w:rsid w:val="00DB069A"/>
    <w:rsid w:val="00E01121"/>
    <w:rsid w:val="00E0357A"/>
    <w:rsid w:val="00E15F3F"/>
    <w:rsid w:val="00E32BCC"/>
    <w:rsid w:val="00E346FA"/>
    <w:rsid w:val="00E82647"/>
    <w:rsid w:val="00E90188"/>
    <w:rsid w:val="00F06D01"/>
    <w:rsid w:val="00F07C93"/>
    <w:rsid w:val="00F21C3F"/>
    <w:rsid w:val="00F27E00"/>
    <w:rsid w:val="00F304C8"/>
    <w:rsid w:val="00F304D4"/>
    <w:rsid w:val="00F356EA"/>
    <w:rsid w:val="00F40D5A"/>
    <w:rsid w:val="00F53272"/>
    <w:rsid w:val="00F56C6D"/>
    <w:rsid w:val="00F57FE7"/>
    <w:rsid w:val="00F643DB"/>
    <w:rsid w:val="00F92639"/>
    <w:rsid w:val="00FA50B1"/>
    <w:rsid w:val="00FF0C7B"/>
    <w:rsid w:val="00FF126E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7EFE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aps/>
      <w:spacing w:val="2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Link">
    <w:name w:val="Hyperlink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4366" w:h="2019" w:hRule="exact" w:hSpace="142" w:wrap="notBeside" w:vAnchor="page" w:hAnchor="page" w:x="1290" w:y="2881" w:anchorLock="1"/>
    </w:pPr>
    <w:rPr>
      <w:rFonts w:ascii="Arial" w:hAnsi="Arial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2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226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73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eEventKirche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JTMacbookPro/Library/Group%20Containers/UBF8T346G9.Office/User%20Content.localized/Templates.localized/Briefbogen%20LV%20NOSA%20Ju&#776;rgen%20Tischl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LV NOSA Jürgen Tischler.dotx</Template>
  <TotalTime>0</TotalTime>
  <Pages>2</Pages>
  <Words>215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Zobel, Elstal, farbig: For You!</vt:lpstr>
    </vt:vector>
  </TitlesOfParts>
  <Company>Privat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Zobel, Elstal, farbig: For You!</dc:title>
  <dc:creator>Jürgen Tischler, Springe</dc:creator>
  <cp:lastModifiedBy>Jürgen Tischler</cp:lastModifiedBy>
  <cp:revision>2</cp:revision>
  <cp:lastPrinted>2013-09-04T13:04:00Z</cp:lastPrinted>
  <dcterms:created xsi:type="dcterms:W3CDTF">2017-08-12T10:25:00Z</dcterms:created>
  <dcterms:modified xsi:type="dcterms:W3CDTF">2017-08-12T10:25:00Z</dcterms:modified>
</cp:coreProperties>
</file>